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0"/>
        <w:gridCol w:w="2798"/>
      </w:tblGrid>
      <w:tr w:rsidR="00617065" w:rsidRPr="001D3770" w:rsidTr="005C121E">
        <w:trPr>
          <w:trHeight w:val="1068"/>
        </w:trPr>
        <w:tc>
          <w:tcPr>
            <w:tcW w:w="6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065" w:rsidRPr="001D3770" w:rsidRDefault="00026CB9" w:rsidP="005C121E">
            <w:pPr>
              <w:jc w:val="center"/>
              <w:rPr>
                <w:rFonts w:ascii="Calibri" w:hAnsi="Calibri"/>
                <w:b/>
                <w:sz w:val="36"/>
                <w:szCs w:val="36"/>
                <w:lang w:val="nl-BE"/>
              </w:rPr>
            </w:pPr>
            <w:r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>INLICHTINGS</w:t>
            </w:r>
            <w:r w:rsidR="00617065"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>FICHE</w:t>
            </w:r>
            <w:r w:rsidRPr="001D3770">
              <w:rPr>
                <w:rFonts w:ascii="Calibri" w:hAnsi="Calibri"/>
                <w:b/>
                <w:sz w:val="36"/>
                <w:szCs w:val="36"/>
                <w:lang w:val="nl-BE"/>
              </w:rPr>
              <w:t xml:space="preserve"> </w:t>
            </w:r>
            <w:r w:rsidR="005C121E">
              <w:rPr>
                <w:rFonts w:ascii="Calibri" w:hAnsi="Calibri"/>
                <w:b/>
                <w:sz w:val="36"/>
                <w:szCs w:val="36"/>
                <w:lang w:val="nl-BE"/>
              </w:rPr>
              <w:t>STAGE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617065" w:rsidRPr="001D3770" w:rsidRDefault="005C121E" w:rsidP="001D3770">
            <w:pPr>
              <w:spacing w:before="60"/>
              <w:jc w:val="center"/>
              <w:rPr>
                <w:rFonts w:ascii="Trebuchet MS" w:hAnsi="Trebuchet MS"/>
                <w:b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639570" cy="6781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Ux8K_2019_w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520" w:rsidRPr="004662AA" w:rsidRDefault="003E6520">
      <w:pPr>
        <w:rPr>
          <w:sz w:val="8"/>
          <w:szCs w:val="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307"/>
        <w:gridCol w:w="720"/>
        <w:gridCol w:w="1017"/>
        <w:gridCol w:w="1962"/>
        <w:gridCol w:w="2421"/>
      </w:tblGrid>
      <w:tr w:rsidR="00612D43" w:rsidRPr="001D3770" w:rsidTr="001D3770">
        <w:tc>
          <w:tcPr>
            <w:tcW w:w="9360" w:type="dxa"/>
            <w:gridSpan w:val="6"/>
            <w:shd w:val="clear" w:color="auto" w:fill="333333"/>
            <w:tcMar>
              <w:top w:w="57" w:type="dxa"/>
              <w:bottom w:w="57" w:type="dxa"/>
            </w:tcMar>
          </w:tcPr>
          <w:p w:rsidR="00612D43" w:rsidRPr="001D3770" w:rsidRDefault="00612D43" w:rsidP="00581C51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bookmarkStart w:id="0" w:name="_GoBack" w:colFirst="1" w:colLast="1"/>
            <w:r w:rsidRPr="001D3770">
              <w:rPr>
                <w:rFonts w:ascii="Calibri" w:hAnsi="Calibri"/>
                <w:b/>
                <w:sz w:val="20"/>
                <w:szCs w:val="20"/>
                <w:lang w:val="nl-BE"/>
              </w:rPr>
              <w:t>PERSOONLIJKE GEGEVENS</w:t>
            </w:r>
          </w:p>
        </w:tc>
      </w:tr>
      <w:tr w:rsidR="00F47DC7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F47DC7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Naam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7320F7" w:rsidP="00313080">
            <w:pPr>
              <w:rPr>
                <w:rFonts w:asciiTheme="minorHAnsi" w:hAnsiTheme="minorHAnsi" w:cs="Arial"/>
                <w:b/>
                <w:caps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cap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caps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caps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caps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caps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aps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aps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aps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aps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ap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F47DC7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Voornaam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7320F7" w:rsidP="00313080">
            <w:pPr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</w:tr>
      <w:tr w:rsidR="00F47DC7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F47DC7" w:rsidP="00581C5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bookmarkStart w:id="1" w:name="Text2"/>
        <w:tc>
          <w:tcPr>
            <w:tcW w:w="7427" w:type="dxa"/>
            <w:gridSpan w:val="5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0A0A57" w:rsidP="00581C51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at"/>
                    <w:format w:val="Alles 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8915C1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Straat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"/>
            <w:r w:rsidR="00F47DC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bookmarkStart w:id="2" w:name="Text6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nr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"/>
          </w:p>
          <w:bookmarkStart w:id="3" w:name="Text5"/>
          <w:p w:rsidR="00F47DC7" w:rsidRPr="005C121E" w:rsidRDefault="000A0A57" w:rsidP="00D81502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postcode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3"/>
            <w:r w:rsidR="00F47DC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bookmarkStart w:id="4" w:name="Text7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Gemeente"/>
                    <w:format w:val="Alles 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Gemeente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</w:tr>
      <w:tr w:rsidR="00486A9F" w:rsidRPr="005C121E" w:rsidTr="004662AA">
        <w:trPr>
          <w:trHeight w:val="120"/>
        </w:trPr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A9F" w:rsidRPr="005C121E" w:rsidRDefault="00486A9F" w:rsidP="00D53E69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Geslacht</w:t>
            </w:r>
          </w:p>
        </w:tc>
        <w:bookmarkStart w:id="5" w:name="Selectievakje1"/>
        <w:tc>
          <w:tcPr>
            <w:tcW w:w="7427" w:type="dxa"/>
            <w:gridSpan w:val="5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86A9F" w:rsidRPr="005C121E" w:rsidRDefault="00CD3D6A" w:rsidP="00D53E69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bookmarkEnd w:id="5"/>
            <w:r w:rsidR="00486A9F"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M    </w:t>
            </w:r>
            <w:r w:rsidR="00486A9F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2"/>
            <w:r w:rsidR="00486A9F"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="00486A9F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bookmarkEnd w:id="6"/>
            <w:r w:rsidR="00486A9F"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V</w:t>
            </w:r>
          </w:p>
        </w:tc>
      </w:tr>
      <w:tr w:rsidR="00335FF2" w:rsidRPr="005C121E" w:rsidTr="004662AA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F47DC7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Telefoon</w:t>
            </w:r>
          </w:p>
        </w:tc>
        <w:tc>
          <w:tcPr>
            <w:tcW w:w="1307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0910B1" w:rsidP="00313080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F47DC7" w:rsidP="00322A08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GSM</w:t>
            </w:r>
          </w:p>
        </w:tc>
        <w:tc>
          <w:tcPr>
            <w:tcW w:w="5400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DC7" w:rsidRPr="005C121E" w:rsidRDefault="000910B1" w:rsidP="007320F7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r w:rsidR="004662AA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</w:t>
            </w:r>
            <w:r w:rsidR="004662AA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e-mail</w:t>
            </w:r>
            <w:r w:rsidR="004662AA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7"/>
            <w:r w:rsidR="004662AA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@ 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D05B40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B40" w:rsidRPr="005C121E" w:rsidRDefault="00D05B40" w:rsidP="00581C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Rijbewijs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B40" w:rsidRPr="005C121E" w:rsidRDefault="00D05B40" w:rsidP="00581C5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B   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</w:t>
            </w:r>
            <w:r w:rsidR="003224E9"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C  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="003224E9"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D</w:t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B40" w:rsidRPr="005C121E" w:rsidRDefault="00D05B40" w:rsidP="00581C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Eigen wagen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B40" w:rsidRPr="005C121E" w:rsidRDefault="00D05B40" w:rsidP="00581C51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F68C6"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 xml:space="preserve">ja  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F68C6"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nee</w:t>
            </w:r>
          </w:p>
        </w:tc>
      </w:tr>
      <w:tr w:rsidR="00335FF2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335FF2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7320F7" w:rsidP="00313080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335FF2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Geboorteplaats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7320F7" w:rsidP="00313080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</w:tr>
      <w:tr w:rsidR="00335FF2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335FF2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Nationaliteit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274A60" w:rsidP="00313080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335FF2" w:rsidP="00581C51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Rijksregister</w:t>
            </w:r>
            <w:r w:rsidR="006578A8"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 n</w:t>
            </w: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r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5FF2" w:rsidRPr="005C121E" w:rsidRDefault="007320F7" w:rsidP="007320F7">
            <w:pPr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r w:rsidR="00335FF2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 xml:space="preserve">  </w:t>
            </w:r>
          </w:p>
        </w:tc>
      </w:tr>
      <w:tr w:rsidR="006578A8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Identiteitskaart nr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7320F7" w:rsidP="007320F7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26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313080">
            <w:pPr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</w:p>
        </w:tc>
      </w:tr>
      <w:tr w:rsidR="006578A8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Bankrekening nr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4662AA" w:rsidP="007320F7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BE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="007320F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Titularis bankrek.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313080">
            <w:pPr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</w:tr>
      <w:tr w:rsidR="006578A8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Ziekenfonds</w:t>
            </w:r>
          </w:p>
        </w:tc>
        <w:bookmarkStart w:id="12" w:name="Text32"/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81502">
            <w:pPr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Aansluitings nr</w:t>
            </w:r>
          </w:p>
        </w:tc>
        <w:bookmarkStart w:id="13" w:name="Text33"/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274A60" w:rsidP="00D53E69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</w:tr>
      <w:tr w:rsidR="006578A8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6578A8" w:rsidP="00D53E69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7427" w:type="dxa"/>
            <w:gridSpan w:val="5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78A8" w:rsidRPr="005C121E" w:rsidRDefault="00274A60" w:rsidP="00D53E69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at"/>
                    <w:format w:val="Alles beginhoofdletter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r w:rsidR="006578A8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r w:rsidR="005F68C6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r"/>
                  </w:textInput>
                </w:ffData>
              </w:fldChar>
            </w:r>
            <w:r w:rsidR="005F68C6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="005F68C6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5F68C6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5F68C6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  <w:p w:rsidR="006578A8" w:rsidRPr="005C121E" w:rsidRDefault="000A16F4" w:rsidP="00D81502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r w:rsidR="006578A8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r w:rsidR="00274A60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  <w:format w:val="Alles beginhoofdletter"/>
                  </w:textInput>
                </w:ffData>
              </w:fldChar>
            </w:r>
            <w:r w:rsidR="00274A60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="00274A60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274A60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274A60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r w:rsidR="006578A8" w:rsidRPr="005C121E">
              <w:rPr>
                <w:rFonts w:asciiTheme="minorHAnsi" w:hAnsiTheme="minorHAnsi"/>
                <w:sz w:val="20"/>
                <w:szCs w:val="20"/>
                <w:lang w:val="nl-BE"/>
              </w:rPr>
              <w:tab/>
            </w:r>
            <w:r w:rsidR="006578A8" w:rsidRPr="005C121E">
              <w:rPr>
                <w:rFonts w:asciiTheme="minorHAnsi" w:hAnsiTheme="minorHAnsi"/>
                <w:sz w:val="20"/>
                <w:szCs w:val="20"/>
                <w:lang w:val="nl-BE"/>
              </w:rPr>
              <w:tab/>
              <w:t>of kleefbriefje binnenbrengen</w:t>
            </w:r>
          </w:p>
        </w:tc>
      </w:tr>
      <w:tr w:rsidR="003517E5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7E5" w:rsidRPr="005C121E" w:rsidRDefault="003517E5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Huidig diploma</w:t>
            </w:r>
          </w:p>
        </w:tc>
        <w:bookmarkStart w:id="14" w:name="Text39"/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7E5" w:rsidRPr="005C121E" w:rsidRDefault="003517E5" w:rsidP="00D81502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7E5" w:rsidRPr="005C121E" w:rsidRDefault="003517E5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Laatste schooldag</w:t>
            </w:r>
          </w:p>
        </w:tc>
        <w:bookmarkStart w:id="15" w:name="Text40"/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17E5" w:rsidRPr="005C121E" w:rsidRDefault="005F68C6" w:rsidP="00D53E69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  <w:tr w:rsidR="00BF1C4C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BF1C4C" w:rsidP="00035A88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Werkzoekend sinds</w:t>
            </w:r>
          </w:p>
        </w:tc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7320F7" w:rsidP="00035A88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noProof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BF1C4C" w:rsidP="00035A88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Wachtperiode t.e.m.</w:t>
            </w:r>
          </w:p>
        </w:tc>
        <w:bookmarkStart w:id="16" w:name="Text42"/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5F68C6" w:rsidP="00035A88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BF1C4C" w:rsidRPr="005C121E" w:rsidTr="000A0A57">
        <w:tc>
          <w:tcPr>
            <w:tcW w:w="1933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BF1C4C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Werkloos sinds</w:t>
            </w:r>
          </w:p>
        </w:tc>
        <w:bookmarkStart w:id="17" w:name="Text41"/>
        <w:tc>
          <w:tcPr>
            <w:tcW w:w="3044" w:type="dxa"/>
            <w:gridSpan w:val="3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5F68C6" w:rsidP="00D53E69">
            <w:pPr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="000A0A57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  <w:tc>
          <w:tcPr>
            <w:tcW w:w="19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5F68C6" w:rsidP="00D53E69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RVA</w:t>
            </w:r>
            <w:r w:rsidR="00BF1C4C" w:rsidRPr="005C121E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 xml:space="preserve"> formulier C 45 B</w:t>
            </w:r>
          </w:p>
        </w:tc>
        <w:tc>
          <w:tcPr>
            <w:tcW w:w="2421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F1C4C" w:rsidRPr="005C121E" w:rsidRDefault="00BF1C4C" w:rsidP="00035A88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F68C6"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 xml:space="preserve">ja  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</w:r>
            <w:r w:rsidR="00CA1B72"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F68C6"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nee</w:t>
            </w:r>
          </w:p>
        </w:tc>
      </w:tr>
      <w:bookmarkEnd w:id="0"/>
    </w:tbl>
    <w:p w:rsidR="00961A92" w:rsidRPr="004662AA" w:rsidRDefault="00961A92" w:rsidP="00D01E98">
      <w:pPr>
        <w:rPr>
          <w:sz w:val="8"/>
          <w:szCs w:val="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4662AA" w:rsidRPr="00977DA3" w:rsidTr="00977DA3">
        <w:tc>
          <w:tcPr>
            <w:tcW w:w="9360" w:type="dxa"/>
            <w:gridSpan w:val="2"/>
            <w:shd w:val="clear" w:color="auto" w:fill="333333"/>
            <w:tcMar>
              <w:top w:w="57" w:type="dxa"/>
              <w:bottom w:w="57" w:type="dxa"/>
            </w:tcMar>
            <w:vAlign w:val="bottom"/>
          </w:tcPr>
          <w:p w:rsidR="004662AA" w:rsidRPr="00977DA3" w:rsidRDefault="004662AA" w:rsidP="008109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>OPLEIDING</w:t>
            </w:r>
          </w:p>
        </w:tc>
      </w:tr>
      <w:tr w:rsidR="004662AA" w:rsidRPr="00977DA3" w:rsidTr="00977DA3"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662AA" w:rsidRPr="00977DA3" w:rsidRDefault="004662AA" w:rsidP="00977DA3">
            <w:pPr>
              <w:tabs>
                <w:tab w:val="left" w:pos="133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 xml:space="preserve">School 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ab/>
            </w:r>
            <w:bookmarkStart w:id="18" w:name="Text24"/>
            <w:r w:rsidRPr="00977DA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Alles beginhoofdletter"/>
                  </w:textInput>
                </w:ffData>
              </w:fldChar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977DA3">
              <w:rPr>
                <w:rFonts w:ascii="Calibri" w:hAnsi="Calibri"/>
                <w:b/>
                <w:sz w:val="20"/>
                <w:szCs w:val="20"/>
              </w:rPr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977DA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4662AA" w:rsidRPr="00977DA3" w:rsidTr="00977DA3"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662AA" w:rsidRPr="00977DA3" w:rsidRDefault="004662AA" w:rsidP="00977DA3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  <w:lang w:val="nl-BE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>Adres: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ab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at"/>
                    <w:format w:val="Alles beginhoofdletter"/>
                  </w:textInput>
                </w:ffData>
              </w:fldCha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r w:rsidRPr="00977DA3">
              <w:rPr>
                <w:rFonts w:ascii="Calibri" w:hAnsi="Calibri"/>
                <w:sz w:val="20"/>
                <w:szCs w:val="20"/>
                <w:lang w:val="nl-BE"/>
              </w:rPr>
              <w:t xml:space="preserve">   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r"/>
                  </w:textInput>
                </w:ffData>
              </w:fldCha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  <w:p w:rsidR="004662AA" w:rsidRPr="00977DA3" w:rsidRDefault="004662AA" w:rsidP="00977DA3">
            <w:pPr>
              <w:tabs>
                <w:tab w:val="left" w:pos="1332"/>
              </w:tabs>
              <w:rPr>
                <w:rFonts w:ascii="Calibri" w:hAnsi="Calibri"/>
                <w:sz w:val="20"/>
                <w:szCs w:val="20"/>
                <w:lang w:val="nl-BE"/>
              </w:rPr>
            </w:pP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ab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  <w:r w:rsidRPr="00977DA3">
              <w:rPr>
                <w:rFonts w:ascii="Calibri" w:hAnsi="Calibri"/>
                <w:sz w:val="20"/>
                <w:szCs w:val="20"/>
                <w:lang w:val="nl-BE"/>
              </w:rPr>
              <w:t xml:space="preserve">   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eente"/>
                    <w:format w:val="Alles beginhoofdletter"/>
                  </w:textInput>
                </w:ffData>
              </w:fldCha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t> </w:t>
            </w:r>
            <w:r w:rsidRPr="00977DA3">
              <w:rPr>
                <w:rFonts w:ascii="Arial" w:hAnsi="Arial" w:cs="Arial"/>
                <w:sz w:val="20"/>
                <w:szCs w:val="20"/>
                <w:lang w:val="nl-BE"/>
              </w:rPr>
              <w:fldChar w:fldCharType="end"/>
            </w:r>
          </w:p>
        </w:tc>
      </w:tr>
      <w:tr w:rsidR="00BA728B" w:rsidRPr="005C121E" w:rsidTr="00977DA3"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A728B" w:rsidRPr="00977DA3" w:rsidRDefault="00BA728B" w:rsidP="0081094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Tel: 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77D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77DA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 w:rsidRPr="00977DA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e-mail: 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77DA3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@ 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77DA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77D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977DA3">
              <w:rPr>
                <w:rFonts w:ascii="Calibri" w:hAnsi="Calibri"/>
                <w:b/>
                <w:sz w:val="20"/>
                <w:szCs w:val="20"/>
                <w:lang w:val="en-GB"/>
              </w:rPr>
              <w:t>website: www.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77DA3">
              <w:rPr>
                <w:rFonts w:ascii="Calibri" w:hAnsi="Calibri"/>
                <w:b/>
                <w:sz w:val="18"/>
                <w:szCs w:val="18"/>
              </w:rPr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977DA3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4662AA" w:rsidRPr="00977DA3" w:rsidTr="00977DA3"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662AA" w:rsidRPr="00977DA3" w:rsidRDefault="004662AA" w:rsidP="00810949">
            <w:pPr>
              <w:rPr>
                <w:rFonts w:ascii="Calibri" w:hAnsi="Calibri"/>
                <w:i/>
                <w:sz w:val="20"/>
                <w:szCs w:val="20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 xml:space="preserve">Opleiding: 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662AA" w:rsidRPr="00977DA3" w:rsidRDefault="004662AA" w:rsidP="00810949">
            <w:pPr>
              <w:rPr>
                <w:rFonts w:ascii="Calibri" w:hAnsi="Calibri"/>
                <w:sz w:val="20"/>
                <w:szCs w:val="20"/>
                <w:lang w:val="nl-BE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 xml:space="preserve">Jaar/module 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FORMTEXT </w:instrTex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t> </w:t>
            </w:r>
            <w:r w:rsidRPr="00977DA3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74A60" w:rsidRPr="004662AA" w:rsidRDefault="00274A60" w:rsidP="004203E2">
      <w:pPr>
        <w:rPr>
          <w:rFonts w:ascii="Calibri" w:hAnsi="Calibri"/>
          <w:b/>
          <w:sz w:val="8"/>
          <w:szCs w:val="8"/>
          <w:u w:val="singl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4662AA" w:rsidRPr="00977DA3" w:rsidTr="00977DA3">
        <w:tc>
          <w:tcPr>
            <w:tcW w:w="9360" w:type="dxa"/>
            <w:gridSpan w:val="2"/>
            <w:shd w:val="clear" w:color="auto" w:fill="333333"/>
            <w:tcMar>
              <w:top w:w="57" w:type="dxa"/>
              <w:bottom w:w="57" w:type="dxa"/>
            </w:tcMar>
            <w:vAlign w:val="bottom"/>
          </w:tcPr>
          <w:p w:rsidR="004662AA" w:rsidRPr="00977DA3" w:rsidRDefault="004662AA" w:rsidP="008109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77DA3">
              <w:rPr>
                <w:rFonts w:ascii="Calibri" w:hAnsi="Calibri"/>
                <w:b/>
                <w:sz w:val="20"/>
                <w:szCs w:val="20"/>
              </w:rPr>
              <w:t xml:space="preserve"> STAGE</w:t>
            </w:r>
          </w:p>
        </w:tc>
      </w:tr>
      <w:tr w:rsidR="004662AA" w:rsidRPr="00977DA3" w:rsidTr="00977DA3"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62AA" w:rsidRPr="005C121E" w:rsidRDefault="004662AA" w:rsidP="008109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Satelliet 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4662AA" w:rsidRPr="00977DA3" w:rsidTr="00977DA3"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62AA" w:rsidRPr="005C121E" w:rsidRDefault="004662AA" w:rsidP="0081094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Stagebegeleider school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62AA" w:rsidRPr="005C121E" w:rsidRDefault="004662AA" w:rsidP="008109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gsm stagebegeleider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C121E">
              <w:rPr>
                <w:rFonts w:asciiTheme="minorHAnsi" w:hAnsiTheme="minorHAnsi"/>
                <w:sz w:val="20"/>
                <w:szCs w:val="20"/>
              </w:rPr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62AA" w:rsidRPr="00977DA3" w:rsidTr="00977DA3">
        <w:tc>
          <w:tcPr>
            <w:tcW w:w="61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62AA" w:rsidRPr="005C121E" w:rsidRDefault="005C121E" w:rsidP="008109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Stagebegel</w:t>
            </w:r>
            <w:r w:rsidR="004662AA" w:rsidRPr="005C121E">
              <w:rPr>
                <w:rFonts w:asciiTheme="minorHAnsi" w:hAnsiTheme="minorHAnsi"/>
                <w:b/>
                <w:sz w:val="20"/>
                <w:szCs w:val="20"/>
              </w:rPr>
              <w:t>eider bij Groep Ubuntu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8K</w:t>
            </w:r>
            <w:r w:rsidR="004662AA"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t> </w:t>
            </w:r>
            <w:r w:rsidR="004662AA" w:rsidRPr="005C12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62AA" w:rsidRPr="005C121E" w:rsidRDefault="004662AA" w:rsidP="00810949">
            <w:pPr>
              <w:rPr>
                <w:rFonts w:asciiTheme="minorHAnsi" w:hAnsiTheme="minorHAnsi"/>
                <w:sz w:val="20"/>
                <w:szCs w:val="20"/>
              </w:rPr>
            </w:pPr>
            <w:r w:rsidRPr="005C12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A728B" w:rsidRPr="00977DA3" w:rsidTr="00977DA3">
        <w:trPr>
          <w:trHeight w:val="1053"/>
        </w:trPr>
        <w:tc>
          <w:tcPr>
            <w:tcW w:w="9360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A728B" w:rsidRPr="005C121E" w:rsidRDefault="00BA728B" w:rsidP="009964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>Periode</w:t>
            </w:r>
            <w:r w:rsidRPr="005C121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C121E">
              <w:rPr>
                <w:rFonts w:asciiTheme="minorHAnsi" w:hAnsiTheme="minorHAnsi"/>
                <w:sz w:val="20"/>
                <w:szCs w:val="20"/>
              </w:rPr>
              <w:t xml:space="preserve">van 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</w:rPr>
              <w:t xml:space="preserve"> tot 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     </w:t>
            </w:r>
            <w:r w:rsidRPr="005C121E">
              <w:rPr>
                <w:rFonts w:asciiTheme="minorHAnsi" w:hAnsiTheme="minorHAnsi"/>
                <w:b/>
                <w:sz w:val="20"/>
                <w:szCs w:val="20"/>
              </w:rPr>
              <w:t xml:space="preserve">Prestatie per week    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instrText xml:space="preserve"> FORMTEXT </w:instrTex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> 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fldChar w:fldCharType="end"/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/38,00</w:t>
            </w:r>
            <w:r w:rsidRPr="005C121E">
              <w:rPr>
                <w:rFonts w:asciiTheme="minorHAnsi" w:hAnsiTheme="minorHAnsi"/>
                <w:sz w:val="20"/>
                <w:szCs w:val="20"/>
                <w:lang w:val="nl-BE"/>
              </w:rPr>
              <w:br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br/>
            </w:r>
            <w:r w:rsidRPr="005C121E">
              <w:rPr>
                <w:rFonts w:asciiTheme="minorHAnsi" w:hAnsiTheme="minorHAnsi" w:cs="Arial"/>
                <w:b/>
                <w:sz w:val="20"/>
                <w:szCs w:val="20"/>
                <w:lang w:val="nl-BE"/>
              </w:rPr>
              <w:t xml:space="preserve">Ma   Di    Wo   Do   Vr    </w:t>
            </w:r>
            <w:r w:rsidRPr="005C121E">
              <w:rPr>
                <w:rFonts w:asciiTheme="minorHAnsi" w:hAnsiTheme="minorHAnsi" w:cs="Arial"/>
                <w:b/>
                <w:i/>
                <w:sz w:val="20"/>
                <w:szCs w:val="20"/>
                <w:lang w:val="nl-BE"/>
              </w:rPr>
              <w:t>Za   Zo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br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3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19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4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0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tievakje5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1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tievakje6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2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tievakje7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3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tievakje8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4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t xml:space="preserve">   </w:t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Selectievakje9"/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instrText xml:space="preserve"> FORMCHECKBOX </w:instrText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</w:r>
            <w:r w:rsidR="00CA1B72"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separate"/>
            </w:r>
            <w:r w:rsidRPr="005C121E">
              <w:rPr>
                <w:rFonts w:asciiTheme="minorHAnsi" w:hAnsiTheme="minorHAnsi" w:cs="Arial"/>
                <w:sz w:val="20"/>
                <w:szCs w:val="20"/>
                <w:lang w:val="nl-BE"/>
              </w:rPr>
              <w:fldChar w:fldCharType="end"/>
            </w:r>
            <w:bookmarkEnd w:id="25"/>
          </w:p>
        </w:tc>
      </w:tr>
    </w:tbl>
    <w:p w:rsidR="004662AA" w:rsidRPr="00996430" w:rsidRDefault="004662AA" w:rsidP="004203E2">
      <w:pPr>
        <w:rPr>
          <w:rFonts w:ascii="Calibri" w:hAnsi="Calibri"/>
          <w:b/>
          <w:sz w:val="16"/>
          <w:szCs w:val="16"/>
          <w:u w:val="single"/>
        </w:rPr>
      </w:pPr>
    </w:p>
    <w:p w:rsidR="00534277" w:rsidRPr="00166B6F" w:rsidRDefault="00274A60" w:rsidP="004203E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</w:t>
      </w:r>
      <w:r w:rsidR="00534277" w:rsidRPr="00166B6F">
        <w:rPr>
          <w:rFonts w:ascii="Calibri" w:hAnsi="Calibri"/>
          <w:b/>
          <w:sz w:val="20"/>
          <w:szCs w:val="20"/>
          <w:u w:val="single"/>
        </w:rPr>
        <w:t>e bezorgen formulieren bij de personeelsadministratie indien van toepassing</w:t>
      </w:r>
    </w:p>
    <w:p w:rsidR="00534277" w:rsidRPr="005C121E" w:rsidRDefault="00534277" w:rsidP="005C121E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C121E">
        <w:rPr>
          <w:rFonts w:ascii="Calibri" w:hAnsi="Calibri"/>
          <w:sz w:val="20"/>
          <w:szCs w:val="20"/>
        </w:rPr>
        <w:t>Formulier C45 B + goedkeuring R</w:t>
      </w:r>
      <w:r w:rsidR="00274A60" w:rsidRPr="005C121E">
        <w:rPr>
          <w:rFonts w:ascii="Calibri" w:hAnsi="Calibri"/>
          <w:sz w:val="20"/>
          <w:szCs w:val="20"/>
        </w:rPr>
        <w:t>VA</w:t>
      </w:r>
    </w:p>
    <w:p w:rsidR="00534277" w:rsidRPr="005C121E" w:rsidRDefault="00534277" w:rsidP="005C121E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C121E">
        <w:rPr>
          <w:rFonts w:ascii="Calibri" w:hAnsi="Calibri"/>
          <w:sz w:val="20"/>
          <w:szCs w:val="20"/>
        </w:rPr>
        <w:t xml:space="preserve">Klevertje ziekenfonds </w:t>
      </w:r>
    </w:p>
    <w:p w:rsidR="00534277" w:rsidRPr="005C121E" w:rsidRDefault="00166B6F" w:rsidP="005C121E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C121E">
        <w:rPr>
          <w:rFonts w:ascii="Calibri" w:hAnsi="Calibri"/>
          <w:sz w:val="20"/>
          <w:szCs w:val="20"/>
        </w:rPr>
        <w:t>K</w:t>
      </w:r>
      <w:r w:rsidR="00534277" w:rsidRPr="005C121E">
        <w:rPr>
          <w:rFonts w:ascii="Calibri" w:hAnsi="Calibri"/>
          <w:sz w:val="20"/>
          <w:szCs w:val="20"/>
        </w:rPr>
        <w:t>opie diploma</w:t>
      </w:r>
    </w:p>
    <w:p w:rsidR="00534277" w:rsidRPr="005C121E" w:rsidRDefault="00166B6F" w:rsidP="005C121E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C121E">
        <w:rPr>
          <w:rFonts w:ascii="Calibri" w:hAnsi="Calibri"/>
          <w:sz w:val="20"/>
          <w:szCs w:val="20"/>
        </w:rPr>
        <w:t>K</w:t>
      </w:r>
      <w:r w:rsidR="00534277" w:rsidRPr="005C121E">
        <w:rPr>
          <w:rFonts w:ascii="Calibri" w:hAnsi="Calibri"/>
          <w:sz w:val="20"/>
          <w:szCs w:val="20"/>
        </w:rPr>
        <w:t>opie vdab overeenkomst training en opleiding</w:t>
      </w:r>
    </w:p>
    <w:p w:rsidR="005C121E" w:rsidRPr="005C121E" w:rsidRDefault="00166B6F" w:rsidP="0007142A">
      <w:pPr>
        <w:pStyle w:val="Lijstalinea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C121E">
        <w:rPr>
          <w:rFonts w:ascii="Calibri" w:hAnsi="Calibri"/>
          <w:sz w:val="20"/>
          <w:szCs w:val="20"/>
        </w:rPr>
        <w:t>K</w:t>
      </w:r>
      <w:r w:rsidR="00534277" w:rsidRPr="005C121E">
        <w:rPr>
          <w:rFonts w:ascii="Calibri" w:hAnsi="Calibri"/>
          <w:sz w:val="20"/>
          <w:szCs w:val="20"/>
        </w:rPr>
        <w:t>opie roze</w:t>
      </w:r>
      <w:r w:rsidR="000A16F4" w:rsidRPr="005C121E">
        <w:rPr>
          <w:rFonts w:ascii="Calibri" w:hAnsi="Calibri"/>
          <w:sz w:val="20"/>
          <w:szCs w:val="20"/>
        </w:rPr>
        <w:t>/grijze</w:t>
      </w:r>
      <w:r w:rsidR="00534277" w:rsidRPr="005C121E">
        <w:rPr>
          <w:rFonts w:ascii="Calibri" w:hAnsi="Calibri"/>
          <w:sz w:val="20"/>
          <w:szCs w:val="20"/>
        </w:rPr>
        <w:t xml:space="preserve"> kaart wagen</w:t>
      </w:r>
    </w:p>
    <w:p w:rsidR="005C121E" w:rsidRDefault="005C121E" w:rsidP="005C121E">
      <w:pPr>
        <w:rPr>
          <w:rFonts w:ascii="Calibri" w:hAnsi="Calibri"/>
          <w:sz w:val="20"/>
          <w:szCs w:val="20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5C121E" w:rsidRPr="001D3770" w:rsidTr="00E1001B">
        <w:trPr>
          <w:trHeight w:hRule="exact" w:val="834"/>
        </w:trPr>
        <w:tc>
          <w:tcPr>
            <w:tcW w:w="9358" w:type="dxa"/>
            <w:shd w:val="clear" w:color="auto" w:fill="auto"/>
            <w:vAlign w:val="center"/>
          </w:tcPr>
          <w:p w:rsidR="005C121E" w:rsidRPr="001D3770" w:rsidRDefault="005C121E" w:rsidP="005C121E">
            <w:pP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Deze gegevens worden bijgehoud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en in functie van 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een stage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 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bij 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Groep U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>buntu</w:t>
            </w:r>
            <w:r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 x 8K</w:t>
            </w:r>
            <w:r w:rsidRPr="001D3770">
              <w:rPr>
                <w:rFonts w:ascii="Trebuchet MS" w:hAnsi="Trebuchet MS"/>
                <w:color w:val="333333"/>
                <w:sz w:val="16"/>
                <w:szCs w:val="16"/>
                <w:lang w:val="nl-BE"/>
              </w:rPr>
              <w:t xml:space="preserve">. De informatie in dit dossier wordt vertrouwelijk behandeld en bewaard </w:t>
            </w:r>
            <w:r w:rsidRPr="001D3770">
              <w:rPr>
                <w:rFonts w:ascii="Trebuchet MS" w:hAnsi="Trebuchet MS" w:cs="Arial"/>
                <w:color w:val="333333"/>
                <w:sz w:val="16"/>
                <w:szCs w:val="16"/>
              </w:rPr>
              <w:t>in naleving van</w:t>
            </w:r>
            <w:r>
              <w:rPr>
                <w:rFonts w:ascii="Trebuchet MS" w:hAnsi="Trebuchet MS" w:cs="Arial"/>
                <w:color w:val="333333"/>
                <w:sz w:val="16"/>
                <w:szCs w:val="16"/>
              </w:rPr>
              <w:t xml:space="preserve"> de Wet bescherming natuurlijke personen met betrekking tot de verwerking van persoonsgegevens van 5/9/2018</w:t>
            </w:r>
            <w:r w:rsidRPr="001D3770">
              <w:rPr>
                <w:rFonts w:ascii="Trebuchet MS" w:hAnsi="Trebuchet MS" w:cs="Arial"/>
                <w:color w:val="333333"/>
                <w:sz w:val="16"/>
                <w:szCs w:val="16"/>
              </w:rPr>
              <w:t>.</w:t>
            </w:r>
          </w:p>
        </w:tc>
      </w:tr>
    </w:tbl>
    <w:p w:rsidR="005C121E" w:rsidRPr="007F3A7A" w:rsidRDefault="005C121E" w:rsidP="00FF1227">
      <w:pPr>
        <w:rPr>
          <w:rFonts w:ascii="Calibri" w:hAnsi="Calibri"/>
          <w:sz w:val="20"/>
          <w:szCs w:val="20"/>
        </w:rPr>
      </w:pPr>
    </w:p>
    <w:sectPr w:rsidR="005C121E" w:rsidRPr="007F3A7A" w:rsidSect="004662AA">
      <w:footerReference w:type="default" r:id="rId8"/>
      <w:pgSz w:w="11906" w:h="16838"/>
      <w:pgMar w:top="71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A3" w:rsidRDefault="00977DA3">
      <w:r>
        <w:separator/>
      </w:r>
    </w:p>
  </w:endnote>
  <w:endnote w:type="continuationSeparator" w:id="0">
    <w:p w:rsidR="00977DA3" w:rsidRDefault="009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40" w:rsidRPr="00C24961" w:rsidRDefault="005C121E">
    <w:pPr>
      <w:pStyle w:val="Voettekst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Groep Ubuntu x 8K</w:t>
    </w:r>
    <w:r w:rsidR="00461640" w:rsidRPr="00C24961">
      <w:rPr>
        <w:rFonts w:ascii="Calibri" w:hAnsi="Calibri"/>
        <w:color w:val="808080"/>
        <w:sz w:val="16"/>
        <w:szCs w:val="16"/>
      </w:rPr>
      <w:tab/>
    </w:r>
    <w:r>
      <w:rPr>
        <w:rFonts w:ascii="Calibri" w:hAnsi="Calibri"/>
        <w:color w:val="808080"/>
        <w:sz w:val="16"/>
        <w:szCs w:val="16"/>
      </w:rPr>
      <w:t>Inlichtingsfiche stage</w:t>
    </w:r>
    <w:r w:rsidR="00461640" w:rsidRPr="00C24961">
      <w:rPr>
        <w:rFonts w:ascii="Calibri" w:hAnsi="Calibri"/>
        <w:color w:val="808080"/>
        <w:sz w:val="16"/>
        <w:szCs w:val="16"/>
      </w:rPr>
      <w:tab/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instrText xml:space="preserve"> PAGE </w:instrText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CA1B72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end"/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t>/</w:t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begin"/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instrText xml:space="preserve"> NUMPAGES </w:instrText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separate"/>
    </w:r>
    <w:r w:rsidR="00CA1B72">
      <w:rPr>
        <w:rStyle w:val="Paginanummer"/>
        <w:rFonts w:ascii="Calibri" w:hAnsi="Calibri"/>
        <w:noProof/>
        <w:color w:val="808080"/>
        <w:sz w:val="16"/>
        <w:szCs w:val="16"/>
      </w:rPr>
      <w:t>1</w:t>
    </w:r>
    <w:r w:rsidR="00461640" w:rsidRPr="00C24961">
      <w:rPr>
        <w:rStyle w:val="Paginanummer"/>
        <w:rFonts w:ascii="Calibri" w:hAnsi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A3" w:rsidRDefault="00977DA3">
      <w:r>
        <w:separator/>
      </w:r>
    </w:p>
  </w:footnote>
  <w:footnote w:type="continuationSeparator" w:id="0">
    <w:p w:rsidR="00977DA3" w:rsidRDefault="0097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276"/>
    <w:multiLevelType w:val="multilevel"/>
    <w:tmpl w:val="FC7E2A70"/>
    <w:lvl w:ilvl="0">
      <w:start w:val="220"/>
      <w:numFmt w:val="bullet"/>
      <w:lvlText w:val="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F93"/>
    <w:multiLevelType w:val="hybridMultilevel"/>
    <w:tmpl w:val="BB38D06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42CD0"/>
    <w:multiLevelType w:val="hybridMultilevel"/>
    <w:tmpl w:val="D74E57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73D22"/>
    <w:multiLevelType w:val="hybridMultilevel"/>
    <w:tmpl w:val="FC7E2A70"/>
    <w:lvl w:ilvl="0" w:tplc="DEDAD474">
      <w:start w:val="220"/>
      <w:numFmt w:val="bullet"/>
      <w:lvlText w:val="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2C6"/>
    <w:multiLevelType w:val="hybridMultilevel"/>
    <w:tmpl w:val="C54A4D24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CA2"/>
    <w:multiLevelType w:val="hybridMultilevel"/>
    <w:tmpl w:val="4978F690"/>
    <w:lvl w:ilvl="0" w:tplc="BBD0B09A">
      <w:start w:val="1"/>
      <w:numFmt w:val="bullet"/>
      <w:lvlText w:val=""/>
      <w:lvlJc w:val="left"/>
      <w:pPr>
        <w:tabs>
          <w:tab w:val="num" w:pos="372"/>
        </w:tabs>
        <w:ind w:left="352" w:hanging="34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2727"/>
    <w:multiLevelType w:val="hybridMultilevel"/>
    <w:tmpl w:val="9D3C7A52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4EDF"/>
    <w:multiLevelType w:val="hybridMultilevel"/>
    <w:tmpl w:val="0D049EEC"/>
    <w:lvl w:ilvl="0" w:tplc="BBD0B0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F"/>
    <w:rsid w:val="000238BA"/>
    <w:rsid w:val="00024FD3"/>
    <w:rsid w:val="000253F5"/>
    <w:rsid w:val="00025A9F"/>
    <w:rsid w:val="00026CB9"/>
    <w:rsid w:val="00030629"/>
    <w:rsid w:val="00035A88"/>
    <w:rsid w:val="00052D58"/>
    <w:rsid w:val="00056024"/>
    <w:rsid w:val="0006384B"/>
    <w:rsid w:val="00070F63"/>
    <w:rsid w:val="00071E8D"/>
    <w:rsid w:val="0007310B"/>
    <w:rsid w:val="000731DC"/>
    <w:rsid w:val="00076831"/>
    <w:rsid w:val="0008788E"/>
    <w:rsid w:val="00090AE4"/>
    <w:rsid w:val="000910B1"/>
    <w:rsid w:val="000948C2"/>
    <w:rsid w:val="000A0A57"/>
    <w:rsid w:val="000A12D0"/>
    <w:rsid w:val="000A16F4"/>
    <w:rsid w:val="000A19DB"/>
    <w:rsid w:val="000B5B48"/>
    <w:rsid w:val="000C3EFB"/>
    <w:rsid w:val="000C753B"/>
    <w:rsid w:val="000D2CCF"/>
    <w:rsid w:val="000D30F3"/>
    <w:rsid w:val="000D569A"/>
    <w:rsid w:val="000E3179"/>
    <w:rsid w:val="000E3435"/>
    <w:rsid w:val="000E4152"/>
    <w:rsid w:val="000E41C3"/>
    <w:rsid w:val="000E4850"/>
    <w:rsid w:val="000F0AAF"/>
    <w:rsid w:val="000F15E2"/>
    <w:rsid w:val="000F5806"/>
    <w:rsid w:val="00102D68"/>
    <w:rsid w:val="00104BF8"/>
    <w:rsid w:val="001103DB"/>
    <w:rsid w:val="001152BD"/>
    <w:rsid w:val="00120F32"/>
    <w:rsid w:val="00121010"/>
    <w:rsid w:val="00123D16"/>
    <w:rsid w:val="00124F65"/>
    <w:rsid w:val="00125099"/>
    <w:rsid w:val="0013033F"/>
    <w:rsid w:val="001354F1"/>
    <w:rsid w:val="0013621C"/>
    <w:rsid w:val="001454F7"/>
    <w:rsid w:val="00145C7D"/>
    <w:rsid w:val="0016621F"/>
    <w:rsid w:val="00166B6F"/>
    <w:rsid w:val="0017589B"/>
    <w:rsid w:val="00183B5C"/>
    <w:rsid w:val="001877F4"/>
    <w:rsid w:val="001A3C1A"/>
    <w:rsid w:val="001D078C"/>
    <w:rsid w:val="001D3770"/>
    <w:rsid w:val="001D3E9D"/>
    <w:rsid w:val="001D5649"/>
    <w:rsid w:val="001E01DA"/>
    <w:rsid w:val="001E7555"/>
    <w:rsid w:val="001F695F"/>
    <w:rsid w:val="0020021F"/>
    <w:rsid w:val="00201CCC"/>
    <w:rsid w:val="00253BC7"/>
    <w:rsid w:val="00262ACD"/>
    <w:rsid w:val="002747CF"/>
    <w:rsid w:val="00274A60"/>
    <w:rsid w:val="00280B06"/>
    <w:rsid w:val="00285D15"/>
    <w:rsid w:val="0029120A"/>
    <w:rsid w:val="002C3E18"/>
    <w:rsid w:val="002D5FBA"/>
    <w:rsid w:val="002F30D2"/>
    <w:rsid w:val="002F32DC"/>
    <w:rsid w:val="002F7092"/>
    <w:rsid w:val="00305025"/>
    <w:rsid w:val="003065C5"/>
    <w:rsid w:val="0031059C"/>
    <w:rsid w:val="00313080"/>
    <w:rsid w:val="00313701"/>
    <w:rsid w:val="00313993"/>
    <w:rsid w:val="003224E9"/>
    <w:rsid w:val="00322A08"/>
    <w:rsid w:val="00324B37"/>
    <w:rsid w:val="0033367C"/>
    <w:rsid w:val="00335FF2"/>
    <w:rsid w:val="00343DDE"/>
    <w:rsid w:val="00345410"/>
    <w:rsid w:val="00350CBF"/>
    <w:rsid w:val="003517E5"/>
    <w:rsid w:val="0036193B"/>
    <w:rsid w:val="003704F4"/>
    <w:rsid w:val="00371F72"/>
    <w:rsid w:val="00374054"/>
    <w:rsid w:val="00387F98"/>
    <w:rsid w:val="00391133"/>
    <w:rsid w:val="00392B39"/>
    <w:rsid w:val="00396213"/>
    <w:rsid w:val="003A495A"/>
    <w:rsid w:val="003E6520"/>
    <w:rsid w:val="00400B35"/>
    <w:rsid w:val="00400BE2"/>
    <w:rsid w:val="00401382"/>
    <w:rsid w:val="004100F5"/>
    <w:rsid w:val="00412DF4"/>
    <w:rsid w:val="00416197"/>
    <w:rsid w:val="004203E2"/>
    <w:rsid w:val="00423261"/>
    <w:rsid w:val="00423CCC"/>
    <w:rsid w:val="00424CFA"/>
    <w:rsid w:val="00424CFE"/>
    <w:rsid w:val="00436A11"/>
    <w:rsid w:val="00445BB9"/>
    <w:rsid w:val="00447162"/>
    <w:rsid w:val="004478B3"/>
    <w:rsid w:val="0045224B"/>
    <w:rsid w:val="00453535"/>
    <w:rsid w:val="00461640"/>
    <w:rsid w:val="00463BAC"/>
    <w:rsid w:val="00463FC5"/>
    <w:rsid w:val="004662AA"/>
    <w:rsid w:val="004806BB"/>
    <w:rsid w:val="00486A9F"/>
    <w:rsid w:val="004A00CD"/>
    <w:rsid w:val="004A2353"/>
    <w:rsid w:val="004A79D0"/>
    <w:rsid w:val="004B024D"/>
    <w:rsid w:val="004D4347"/>
    <w:rsid w:val="004D7222"/>
    <w:rsid w:val="004E538C"/>
    <w:rsid w:val="004E75AB"/>
    <w:rsid w:val="004F0971"/>
    <w:rsid w:val="0051256C"/>
    <w:rsid w:val="00513194"/>
    <w:rsid w:val="00534277"/>
    <w:rsid w:val="00537D02"/>
    <w:rsid w:val="005426DF"/>
    <w:rsid w:val="00544042"/>
    <w:rsid w:val="005451C0"/>
    <w:rsid w:val="00557C08"/>
    <w:rsid w:val="005644DB"/>
    <w:rsid w:val="005758A6"/>
    <w:rsid w:val="00581C51"/>
    <w:rsid w:val="0058782E"/>
    <w:rsid w:val="00596D1B"/>
    <w:rsid w:val="00597009"/>
    <w:rsid w:val="005B10F5"/>
    <w:rsid w:val="005B28B5"/>
    <w:rsid w:val="005B4123"/>
    <w:rsid w:val="005C121E"/>
    <w:rsid w:val="005C7293"/>
    <w:rsid w:val="005D2D13"/>
    <w:rsid w:val="005E1997"/>
    <w:rsid w:val="005E5499"/>
    <w:rsid w:val="005F10A4"/>
    <w:rsid w:val="005F446D"/>
    <w:rsid w:val="005F68C6"/>
    <w:rsid w:val="00604677"/>
    <w:rsid w:val="006073C2"/>
    <w:rsid w:val="00612D43"/>
    <w:rsid w:val="00617065"/>
    <w:rsid w:val="0063004F"/>
    <w:rsid w:val="0065119A"/>
    <w:rsid w:val="006541CF"/>
    <w:rsid w:val="006578A8"/>
    <w:rsid w:val="00663B3D"/>
    <w:rsid w:val="00666615"/>
    <w:rsid w:val="00672BB0"/>
    <w:rsid w:val="00675108"/>
    <w:rsid w:val="00675F12"/>
    <w:rsid w:val="00676FFF"/>
    <w:rsid w:val="00677FE3"/>
    <w:rsid w:val="006806B1"/>
    <w:rsid w:val="00681FA8"/>
    <w:rsid w:val="00683815"/>
    <w:rsid w:val="00692D8B"/>
    <w:rsid w:val="006A24D8"/>
    <w:rsid w:val="006A366C"/>
    <w:rsid w:val="006A51F6"/>
    <w:rsid w:val="006B75B7"/>
    <w:rsid w:val="006E4CCC"/>
    <w:rsid w:val="006F3F6F"/>
    <w:rsid w:val="007159D1"/>
    <w:rsid w:val="007320F7"/>
    <w:rsid w:val="007504FD"/>
    <w:rsid w:val="007531A1"/>
    <w:rsid w:val="00757C3A"/>
    <w:rsid w:val="00761208"/>
    <w:rsid w:val="00764B9F"/>
    <w:rsid w:val="00764F95"/>
    <w:rsid w:val="00770836"/>
    <w:rsid w:val="00777160"/>
    <w:rsid w:val="00777397"/>
    <w:rsid w:val="00780FB8"/>
    <w:rsid w:val="0078224C"/>
    <w:rsid w:val="007858E0"/>
    <w:rsid w:val="00786B48"/>
    <w:rsid w:val="007A12E5"/>
    <w:rsid w:val="007D07BB"/>
    <w:rsid w:val="007E335F"/>
    <w:rsid w:val="007F216D"/>
    <w:rsid w:val="007F3A7A"/>
    <w:rsid w:val="00810949"/>
    <w:rsid w:val="008109AA"/>
    <w:rsid w:val="00827C92"/>
    <w:rsid w:val="00835D34"/>
    <w:rsid w:val="008425C7"/>
    <w:rsid w:val="00842EA9"/>
    <w:rsid w:val="00845C48"/>
    <w:rsid w:val="00846804"/>
    <w:rsid w:val="00850FB9"/>
    <w:rsid w:val="00861D28"/>
    <w:rsid w:val="00865242"/>
    <w:rsid w:val="00867C62"/>
    <w:rsid w:val="0087294A"/>
    <w:rsid w:val="00881AA9"/>
    <w:rsid w:val="008840ED"/>
    <w:rsid w:val="00884940"/>
    <w:rsid w:val="008915C1"/>
    <w:rsid w:val="00897574"/>
    <w:rsid w:val="008B2B6F"/>
    <w:rsid w:val="008B66FE"/>
    <w:rsid w:val="008C1B52"/>
    <w:rsid w:val="008C5D51"/>
    <w:rsid w:val="008D52E1"/>
    <w:rsid w:val="008D7A15"/>
    <w:rsid w:val="008E5E86"/>
    <w:rsid w:val="008F2D82"/>
    <w:rsid w:val="008F33D8"/>
    <w:rsid w:val="00905D91"/>
    <w:rsid w:val="00906A1B"/>
    <w:rsid w:val="00911CC8"/>
    <w:rsid w:val="00920159"/>
    <w:rsid w:val="00931CD6"/>
    <w:rsid w:val="00931D0A"/>
    <w:rsid w:val="00932E42"/>
    <w:rsid w:val="009374F0"/>
    <w:rsid w:val="00946C98"/>
    <w:rsid w:val="00952C06"/>
    <w:rsid w:val="00954882"/>
    <w:rsid w:val="00961A92"/>
    <w:rsid w:val="00962201"/>
    <w:rsid w:val="009632E9"/>
    <w:rsid w:val="00967CAA"/>
    <w:rsid w:val="00970759"/>
    <w:rsid w:val="0097468F"/>
    <w:rsid w:val="00977DA3"/>
    <w:rsid w:val="00983884"/>
    <w:rsid w:val="0098521B"/>
    <w:rsid w:val="00992BA7"/>
    <w:rsid w:val="00994265"/>
    <w:rsid w:val="00996430"/>
    <w:rsid w:val="009970B8"/>
    <w:rsid w:val="00997217"/>
    <w:rsid w:val="009A2476"/>
    <w:rsid w:val="009A5E71"/>
    <w:rsid w:val="009B35CE"/>
    <w:rsid w:val="009B429D"/>
    <w:rsid w:val="009B6A2D"/>
    <w:rsid w:val="009B7EA5"/>
    <w:rsid w:val="009C5187"/>
    <w:rsid w:val="009D0AEF"/>
    <w:rsid w:val="009D0D11"/>
    <w:rsid w:val="009D3973"/>
    <w:rsid w:val="009D507E"/>
    <w:rsid w:val="009D7B07"/>
    <w:rsid w:val="009E56DC"/>
    <w:rsid w:val="009F2665"/>
    <w:rsid w:val="009F4F27"/>
    <w:rsid w:val="00A132CB"/>
    <w:rsid w:val="00A154A9"/>
    <w:rsid w:val="00A17FBD"/>
    <w:rsid w:val="00A268ED"/>
    <w:rsid w:val="00A30B42"/>
    <w:rsid w:val="00A40B75"/>
    <w:rsid w:val="00A533D0"/>
    <w:rsid w:val="00A61C69"/>
    <w:rsid w:val="00A71925"/>
    <w:rsid w:val="00A81DE9"/>
    <w:rsid w:val="00A837F3"/>
    <w:rsid w:val="00A87BEC"/>
    <w:rsid w:val="00AA306E"/>
    <w:rsid w:val="00AA3089"/>
    <w:rsid w:val="00AA3E36"/>
    <w:rsid w:val="00AB2CA6"/>
    <w:rsid w:val="00AB3A44"/>
    <w:rsid w:val="00AB529B"/>
    <w:rsid w:val="00AC44EB"/>
    <w:rsid w:val="00AC7A7A"/>
    <w:rsid w:val="00AD20E4"/>
    <w:rsid w:val="00AD3B42"/>
    <w:rsid w:val="00AD5490"/>
    <w:rsid w:val="00AE446E"/>
    <w:rsid w:val="00AF4727"/>
    <w:rsid w:val="00B02580"/>
    <w:rsid w:val="00B0589B"/>
    <w:rsid w:val="00B16E4E"/>
    <w:rsid w:val="00B23DE3"/>
    <w:rsid w:val="00B2797A"/>
    <w:rsid w:val="00B30E10"/>
    <w:rsid w:val="00B35238"/>
    <w:rsid w:val="00B43BD2"/>
    <w:rsid w:val="00B54371"/>
    <w:rsid w:val="00B65ADD"/>
    <w:rsid w:val="00BA18FB"/>
    <w:rsid w:val="00BA22D4"/>
    <w:rsid w:val="00BA27E4"/>
    <w:rsid w:val="00BA43D3"/>
    <w:rsid w:val="00BA507C"/>
    <w:rsid w:val="00BA618A"/>
    <w:rsid w:val="00BA728B"/>
    <w:rsid w:val="00BB3484"/>
    <w:rsid w:val="00BB46FB"/>
    <w:rsid w:val="00BB4A13"/>
    <w:rsid w:val="00BC0A19"/>
    <w:rsid w:val="00BC4FE6"/>
    <w:rsid w:val="00BD5A5E"/>
    <w:rsid w:val="00BD775E"/>
    <w:rsid w:val="00BE2C65"/>
    <w:rsid w:val="00BE4F68"/>
    <w:rsid w:val="00BF1C4C"/>
    <w:rsid w:val="00BF25D5"/>
    <w:rsid w:val="00BF3D57"/>
    <w:rsid w:val="00C07A56"/>
    <w:rsid w:val="00C1157E"/>
    <w:rsid w:val="00C15387"/>
    <w:rsid w:val="00C24961"/>
    <w:rsid w:val="00C417A4"/>
    <w:rsid w:val="00C47298"/>
    <w:rsid w:val="00C52CF7"/>
    <w:rsid w:val="00C7056F"/>
    <w:rsid w:val="00CA113C"/>
    <w:rsid w:val="00CA1B72"/>
    <w:rsid w:val="00CA3E19"/>
    <w:rsid w:val="00CA7448"/>
    <w:rsid w:val="00CB22ED"/>
    <w:rsid w:val="00CB3595"/>
    <w:rsid w:val="00CB4D20"/>
    <w:rsid w:val="00CB5B50"/>
    <w:rsid w:val="00CC442A"/>
    <w:rsid w:val="00CC44C5"/>
    <w:rsid w:val="00CC7AD6"/>
    <w:rsid w:val="00CD02CF"/>
    <w:rsid w:val="00CD0520"/>
    <w:rsid w:val="00CD3D6A"/>
    <w:rsid w:val="00CD6302"/>
    <w:rsid w:val="00CD6BE4"/>
    <w:rsid w:val="00CE463D"/>
    <w:rsid w:val="00CE550E"/>
    <w:rsid w:val="00CE6F1D"/>
    <w:rsid w:val="00D01E98"/>
    <w:rsid w:val="00D05421"/>
    <w:rsid w:val="00D05B40"/>
    <w:rsid w:val="00D13969"/>
    <w:rsid w:val="00D14FD9"/>
    <w:rsid w:val="00D2134C"/>
    <w:rsid w:val="00D22C6F"/>
    <w:rsid w:val="00D452E9"/>
    <w:rsid w:val="00D477F3"/>
    <w:rsid w:val="00D53E69"/>
    <w:rsid w:val="00D54D17"/>
    <w:rsid w:val="00D64FB4"/>
    <w:rsid w:val="00D70086"/>
    <w:rsid w:val="00D74604"/>
    <w:rsid w:val="00D811D3"/>
    <w:rsid w:val="00D81502"/>
    <w:rsid w:val="00D931EC"/>
    <w:rsid w:val="00DB6239"/>
    <w:rsid w:val="00DC5044"/>
    <w:rsid w:val="00DC50A7"/>
    <w:rsid w:val="00DD440F"/>
    <w:rsid w:val="00DE01EC"/>
    <w:rsid w:val="00DE0938"/>
    <w:rsid w:val="00E0682B"/>
    <w:rsid w:val="00E1712B"/>
    <w:rsid w:val="00E266E0"/>
    <w:rsid w:val="00E34035"/>
    <w:rsid w:val="00E34057"/>
    <w:rsid w:val="00E35BD6"/>
    <w:rsid w:val="00E41CD8"/>
    <w:rsid w:val="00E5371C"/>
    <w:rsid w:val="00E55470"/>
    <w:rsid w:val="00E6316A"/>
    <w:rsid w:val="00E65910"/>
    <w:rsid w:val="00E86112"/>
    <w:rsid w:val="00E92DBC"/>
    <w:rsid w:val="00E94A89"/>
    <w:rsid w:val="00E96350"/>
    <w:rsid w:val="00E9753C"/>
    <w:rsid w:val="00EA29A3"/>
    <w:rsid w:val="00EA3315"/>
    <w:rsid w:val="00EA39C2"/>
    <w:rsid w:val="00EB00B9"/>
    <w:rsid w:val="00EB05AD"/>
    <w:rsid w:val="00EC59CC"/>
    <w:rsid w:val="00EC6276"/>
    <w:rsid w:val="00EF2852"/>
    <w:rsid w:val="00EF5526"/>
    <w:rsid w:val="00F06A8F"/>
    <w:rsid w:val="00F12D32"/>
    <w:rsid w:val="00F21878"/>
    <w:rsid w:val="00F21E02"/>
    <w:rsid w:val="00F238A7"/>
    <w:rsid w:val="00F253F8"/>
    <w:rsid w:val="00F25E14"/>
    <w:rsid w:val="00F338E3"/>
    <w:rsid w:val="00F34E8E"/>
    <w:rsid w:val="00F42395"/>
    <w:rsid w:val="00F44170"/>
    <w:rsid w:val="00F44E52"/>
    <w:rsid w:val="00F451EB"/>
    <w:rsid w:val="00F46C4E"/>
    <w:rsid w:val="00F47DC7"/>
    <w:rsid w:val="00F47E59"/>
    <w:rsid w:val="00F511E2"/>
    <w:rsid w:val="00F53273"/>
    <w:rsid w:val="00F539B1"/>
    <w:rsid w:val="00F55C9E"/>
    <w:rsid w:val="00F57952"/>
    <w:rsid w:val="00F63A1A"/>
    <w:rsid w:val="00F66576"/>
    <w:rsid w:val="00F72FF6"/>
    <w:rsid w:val="00F8001C"/>
    <w:rsid w:val="00F80C85"/>
    <w:rsid w:val="00F90B34"/>
    <w:rsid w:val="00FA08C8"/>
    <w:rsid w:val="00FC3589"/>
    <w:rsid w:val="00FD0A75"/>
    <w:rsid w:val="00FE2688"/>
    <w:rsid w:val="00FE4E4D"/>
    <w:rsid w:val="00FE6A9C"/>
    <w:rsid w:val="00FE746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2266"/>
  <w15:chartTrackingRefBased/>
  <w15:docId w15:val="{9C5FC2AA-F47F-4FD4-B525-81ACC4FB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906A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rsid w:val="00906A1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906A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Arial" w:hAnsi="Arial"/>
      <w:b/>
      <w:sz w:val="22"/>
      <w:szCs w:val="20"/>
    </w:rPr>
  </w:style>
  <w:style w:type="paragraph" w:styleId="Kop8">
    <w:name w:val="heading 8"/>
    <w:basedOn w:val="Standaard"/>
    <w:next w:val="Standaard"/>
    <w:qFormat/>
    <w:rsid w:val="00906A1B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6A1B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table" w:styleId="Tabelraster">
    <w:name w:val="Table Grid"/>
    <w:basedOn w:val="Standaardtabel"/>
    <w:rsid w:val="00D7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5B28B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B28B5"/>
  </w:style>
  <w:style w:type="paragraph" w:styleId="Ballontekst">
    <w:name w:val="Balloon Text"/>
    <w:basedOn w:val="Standaard"/>
    <w:semiHidden/>
    <w:rsid w:val="008D52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C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1FBB7B5D</Template>
  <TotalTime>0</TotalTime>
  <Pages>1</Pages>
  <Words>229</Words>
  <Characters>2272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Uitstapprofiel</vt:lpstr>
    </vt:vector>
  </TitlesOfParts>
  <Company>Feniks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Uitstapprofiel</dc:title>
  <dc:subject/>
  <dc:creator>nicolas</dc:creator>
  <cp:keywords/>
  <dc:description/>
  <cp:lastModifiedBy>Leen Vandenhende</cp:lastModifiedBy>
  <cp:revision>2</cp:revision>
  <cp:lastPrinted>2014-02-17T13:41:00Z</cp:lastPrinted>
  <dcterms:created xsi:type="dcterms:W3CDTF">2019-01-28T13:22:00Z</dcterms:created>
  <dcterms:modified xsi:type="dcterms:W3CDTF">2019-01-28T13:22:00Z</dcterms:modified>
</cp:coreProperties>
</file>